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6335B" w14:textId="77777777" w:rsidR="00AC7AC6" w:rsidRPr="00A35715" w:rsidRDefault="00A35715" w:rsidP="00915CDB">
      <w:pPr>
        <w:pStyle w:val="Heading1"/>
        <w:pBdr>
          <w:bottom w:val="single" w:sz="12" w:space="0" w:color="56152F" w:themeColor="accent4"/>
        </w:pBdr>
        <w:spacing w:before="0" w:after="240"/>
        <w:rPr>
          <w:rFonts w:ascii="DIN Light" w:hAnsi="DIN Light"/>
          <w:i/>
          <w:iCs/>
          <w:sz w:val="36"/>
          <w:szCs w:val="36"/>
        </w:rPr>
      </w:pPr>
      <w:r>
        <w:rPr>
          <w:rFonts w:ascii="DIN Light" w:hAnsi="DIN Light"/>
          <w:noProof/>
          <w:sz w:val="48"/>
          <w:szCs w:val="48"/>
          <w:lang w:val="en-GB" w:eastAsia="en-GB"/>
        </w:rPr>
        <w:drawing>
          <wp:anchor distT="0" distB="0" distL="114300" distR="114300" simplePos="0" relativeHeight="251658240" behindDoc="0" locked="0" layoutInCell="1" allowOverlap="1" wp14:anchorId="2573E121" wp14:editId="73474DC8">
            <wp:simplePos x="0" y="0"/>
            <wp:positionH relativeFrom="column">
              <wp:posOffset>146685</wp:posOffset>
            </wp:positionH>
            <wp:positionV relativeFrom="paragraph">
              <wp:posOffset>-233680</wp:posOffset>
            </wp:positionV>
            <wp:extent cx="667385" cy="667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ddle365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385" cy="667385"/>
                    </a:xfrm>
                    <a:prstGeom prst="rect">
                      <a:avLst/>
                    </a:prstGeom>
                  </pic:spPr>
                </pic:pic>
              </a:graphicData>
            </a:graphic>
            <wp14:sizeRelH relativeFrom="page">
              <wp14:pctWidth>0</wp14:pctWidth>
            </wp14:sizeRelH>
            <wp14:sizeRelV relativeFrom="page">
              <wp14:pctHeight>0</wp14:pctHeight>
            </wp14:sizeRelV>
          </wp:anchor>
        </w:drawing>
      </w:r>
      <w:r>
        <w:rPr>
          <w:rFonts w:ascii="DIN Light" w:hAnsi="DIN Light"/>
          <w:sz w:val="96"/>
          <w:szCs w:val="96"/>
        </w:rPr>
        <w:tab/>
        <w:t xml:space="preserve">  </w:t>
      </w:r>
      <w:r w:rsidRPr="008B29B3">
        <w:rPr>
          <w:rFonts w:ascii="DIN Light" w:hAnsi="DIN Light"/>
          <w:color w:val="000000" w:themeColor="text1"/>
          <w:sz w:val="56"/>
          <w:szCs w:val="96"/>
        </w:rPr>
        <w:t>Paddle365</w:t>
      </w:r>
      <w:r>
        <w:rPr>
          <w:rFonts w:ascii="DIN Light" w:hAnsi="DIN Light"/>
          <w:color w:val="000000" w:themeColor="text1"/>
          <w:sz w:val="96"/>
          <w:szCs w:val="96"/>
        </w:rPr>
        <w:t xml:space="preserve"> </w:t>
      </w:r>
      <w:r w:rsidRPr="008B29B3">
        <w:rPr>
          <w:rFonts w:ascii="DIN Light" w:hAnsi="DIN Light"/>
          <w:color w:val="000000" w:themeColor="text1"/>
          <w:sz w:val="32"/>
          <w:szCs w:val="36"/>
        </w:rPr>
        <w:t>Booking agreement</w:t>
      </w:r>
    </w:p>
    <w:p w14:paraId="277CDC1D" w14:textId="77777777" w:rsidR="00A41D60" w:rsidRPr="006B0583" w:rsidRDefault="0040364A" w:rsidP="007E7353">
      <w:pPr>
        <w:spacing w:after="0"/>
        <w:jc w:val="center"/>
        <w:rPr>
          <w:rFonts w:ascii="DIN Alternate" w:hAnsi="DIN Alternate"/>
          <w:b/>
          <w:sz w:val="28"/>
        </w:rPr>
      </w:pPr>
      <w:r w:rsidRPr="006B0583">
        <w:rPr>
          <w:rFonts w:ascii="DIN Alternate" w:hAnsi="DIN Alternate"/>
          <w:b/>
          <w:sz w:val="28"/>
        </w:rPr>
        <w:t>Congratulations on</w:t>
      </w:r>
      <w:r w:rsidR="00096D5D" w:rsidRPr="006B0583">
        <w:rPr>
          <w:rFonts w:ascii="DIN Alternate" w:hAnsi="DIN Alternate"/>
          <w:b/>
          <w:sz w:val="28"/>
        </w:rPr>
        <w:t xml:space="preserve"> </w:t>
      </w:r>
      <w:r w:rsidR="0003277E" w:rsidRPr="006B0583">
        <w:rPr>
          <w:rFonts w:ascii="DIN Alternate" w:hAnsi="DIN Alternate"/>
          <w:b/>
          <w:sz w:val="28"/>
        </w:rPr>
        <w:t>choosing</w:t>
      </w:r>
      <w:r w:rsidR="00096D5D" w:rsidRPr="006B0583">
        <w:rPr>
          <w:rFonts w:ascii="DIN Alternate" w:hAnsi="DIN Alternate"/>
          <w:b/>
          <w:sz w:val="28"/>
        </w:rPr>
        <w:t xml:space="preserve"> Paddle365!</w:t>
      </w:r>
    </w:p>
    <w:p w14:paraId="7C1504E5" w14:textId="77777777" w:rsidR="0040364A" w:rsidRPr="006B0583" w:rsidRDefault="0040364A" w:rsidP="0040364A">
      <w:pPr>
        <w:spacing w:after="0"/>
        <w:rPr>
          <w:rFonts w:ascii="DIN Alternate" w:hAnsi="DIN Alternate"/>
          <w:sz w:val="28"/>
          <w:szCs w:val="10"/>
        </w:rPr>
      </w:pPr>
    </w:p>
    <w:p w14:paraId="4D69C684" w14:textId="77777777" w:rsidR="0003277E" w:rsidRPr="006B0583" w:rsidRDefault="0040364A" w:rsidP="0040364A">
      <w:pPr>
        <w:spacing w:after="0"/>
        <w:rPr>
          <w:rFonts w:ascii="DIN Alternate" w:hAnsi="DIN Alternate"/>
          <w:sz w:val="28"/>
          <w:szCs w:val="21"/>
        </w:rPr>
      </w:pPr>
      <w:r w:rsidRPr="006B0583">
        <w:rPr>
          <w:rFonts w:ascii="DIN Alternate" w:hAnsi="DIN Alternate"/>
          <w:sz w:val="28"/>
          <w:szCs w:val="21"/>
        </w:rPr>
        <w:t>Here’s our promise to you…</w:t>
      </w:r>
    </w:p>
    <w:p w14:paraId="6DF1A392" w14:textId="77777777" w:rsidR="0003277E" w:rsidRPr="006B0583" w:rsidRDefault="0003277E" w:rsidP="0040364A">
      <w:pPr>
        <w:spacing w:after="0"/>
        <w:rPr>
          <w:rFonts w:ascii="DIN Light" w:hAnsi="DIN Light"/>
          <w:spacing w:val="-4"/>
          <w:position w:val="8"/>
          <w:sz w:val="28"/>
          <w:szCs w:val="21"/>
        </w:rPr>
      </w:pPr>
      <w:r w:rsidRPr="006B0583">
        <w:rPr>
          <w:rFonts w:ascii="DIN Light" w:hAnsi="DIN Light"/>
          <w:spacing w:val="-4"/>
          <w:position w:val="8"/>
          <w:sz w:val="28"/>
          <w:szCs w:val="21"/>
        </w:rPr>
        <w:t xml:space="preserve">We offer a personable, professional guiding and coaching service for paddle sports. All our staff are experienced and qualified for the environments they operate in. </w:t>
      </w:r>
    </w:p>
    <w:p w14:paraId="03F65E2E" w14:textId="415AEC21" w:rsidR="00AA03AB" w:rsidRPr="006B0583" w:rsidRDefault="00AA03AB" w:rsidP="0040364A">
      <w:pPr>
        <w:spacing w:after="0"/>
        <w:rPr>
          <w:rFonts w:ascii="DIN Light" w:hAnsi="DIN Light"/>
          <w:spacing w:val="-4"/>
          <w:position w:val="8"/>
          <w:sz w:val="28"/>
          <w:szCs w:val="21"/>
        </w:rPr>
      </w:pPr>
      <w:r w:rsidRPr="006B0583">
        <w:rPr>
          <w:rFonts w:ascii="DIN Light" w:hAnsi="DIN Light"/>
          <w:spacing w:val="-4"/>
          <w:position w:val="8"/>
          <w:sz w:val="28"/>
          <w:szCs w:val="21"/>
        </w:rPr>
        <w:t>All paddle sports are assumed risk sports, and have the potential to be highly dangerous. We promise we will do our best to manage the risk, however, we can not completely eliminate it. By booking on a course with us, you agree that you are aware and understand the risks involved.</w:t>
      </w:r>
    </w:p>
    <w:p w14:paraId="58218F78" w14:textId="00912126" w:rsidR="00AA03AB" w:rsidRPr="006B0583" w:rsidRDefault="0003277E" w:rsidP="00AA03AB">
      <w:pPr>
        <w:spacing w:after="0"/>
        <w:rPr>
          <w:rFonts w:ascii="DIN Alternate" w:hAnsi="DIN Alternate"/>
          <w:spacing w:val="-4"/>
          <w:position w:val="8"/>
          <w:sz w:val="28"/>
          <w:szCs w:val="21"/>
        </w:rPr>
      </w:pPr>
      <w:r w:rsidRPr="006B0583">
        <w:rPr>
          <w:rFonts w:ascii="DIN Light" w:hAnsi="DIN Light"/>
          <w:spacing w:val="-4"/>
          <w:position w:val="8"/>
          <w:sz w:val="28"/>
          <w:szCs w:val="21"/>
        </w:rPr>
        <w:t>We endeavor to run all course and trips, however, some things are beyond our control. We are unfortunately unable to offer refunds on cancellations due to weather, water levels or other unforeseen circumstances beyond our control. However, we will always offer an alternative activity, time or location. Should you be unable to attend</w:t>
      </w:r>
      <w:r w:rsidR="00890ECB">
        <w:rPr>
          <w:rFonts w:ascii="DIN Light" w:hAnsi="DIN Light"/>
          <w:spacing w:val="-4"/>
          <w:position w:val="8"/>
          <w:sz w:val="28"/>
          <w:szCs w:val="21"/>
        </w:rPr>
        <w:t xml:space="preserve"> this alternative date</w:t>
      </w:r>
      <w:r w:rsidRPr="006B0583">
        <w:rPr>
          <w:rFonts w:ascii="DIN Light" w:hAnsi="DIN Light"/>
          <w:spacing w:val="-4"/>
          <w:position w:val="8"/>
          <w:sz w:val="28"/>
          <w:szCs w:val="21"/>
        </w:rPr>
        <w:t>, we will offer credit for the amount on a future</w:t>
      </w:r>
      <w:r w:rsidR="008B29B3" w:rsidRPr="006B0583">
        <w:rPr>
          <w:rFonts w:ascii="DIN Light" w:hAnsi="DIN Light"/>
          <w:spacing w:val="-4"/>
          <w:position w:val="8"/>
          <w:sz w:val="28"/>
          <w:szCs w:val="21"/>
        </w:rPr>
        <w:t xml:space="preserve"> scheduled</w:t>
      </w:r>
      <w:r w:rsidRPr="006B0583">
        <w:rPr>
          <w:rFonts w:ascii="DIN Light" w:hAnsi="DIN Light"/>
          <w:spacing w:val="-4"/>
          <w:position w:val="8"/>
          <w:sz w:val="28"/>
          <w:szCs w:val="21"/>
        </w:rPr>
        <w:t xml:space="preserve"> </w:t>
      </w:r>
      <w:r w:rsidR="008B29B3" w:rsidRPr="006B0583">
        <w:rPr>
          <w:rFonts w:ascii="DIN Light" w:hAnsi="DIN Light"/>
          <w:spacing w:val="-4"/>
          <w:position w:val="8"/>
          <w:sz w:val="28"/>
          <w:szCs w:val="21"/>
        </w:rPr>
        <w:t>course</w:t>
      </w:r>
      <w:r w:rsidRPr="006B0583">
        <w:rPr>
          <w:rFonts w:ascii="DIN Light" w:hAnsi="DIN Light"/>
          <w:spacing w:val="-4"/>
          <w:position w:val="8"/>
          <w:sz w:val="28"/>
          <w:szCs w:val="21"/>
        </w:rPr>
        <w:t xml:space="preserve">. </w:t>
      </w:r>
      <w:r w:rsidR="006B0583" w:rsidRPr="006B0583">
        <w:rPr>
          <w:rFonts w:ascii="DIN Light" w:hAnsi="DIN Light"/>
          <w:spacing w:val="-4"/>
          <w:position w:val="8"/>
          <w:sz w:val="28"/>
          <w:szCs w:val="21"/>
        </w:rPr>
        <w:t xml:space="preserve">We promise to do our best to make sure all courses run, however most courses require a minimum number of participants to run. We will always let you know when a course is confirmed and will let you know no later than 21 days before the start date should we have to cancel. </w:t>
      </w:r>
    </w:p>
    <w:p w14:paraId="234517D7" w14:textId="7531CDDF" w:rsidR="0040364A" w:rsidRPr="006B0583" w:rsidRDefault="008B29B3" w:rsidP="00AA03AB">
      <w:pPr>
        <w:spacing w:after="0"/>
        <w:jc w:val="center"/>
        <w:rPr>
          <w:rFonts w:ascii="DIN Alternate" w:hAnsi="DIN Alternate"/>
          <w:sz w:val="28"/>
          <w:szCs w:val="21"/>
        </w:rPr>
      </w:pPr>
      <w:r w:rsidRPr="006B0583">
        <w:rPr>
          <w:rFonts w:ascii="DIN Alternate" w:hAnsi="DIN Alternate"/>
          <w:sz w:val="28"/>
          <w:szCs w:val="21"/>
        </w:rPr>
        <w:t>T</w:t>
      </w:r>
      <w:r w:rsidR="0040364A" w:rsidRPr="006B0583">
        <w:rPr>
          <w:rFonts w:ascii="DIN Alternate" w:hAnsi="DIN Alternate"/>
          <w:sz w:val="28"/>
          <w:szCs w:val="21"/>
        </w:rPr>
        <w:t>here’s a few things we’d like to know to help improve your experience…</w:t>
      </w:r>
    </w:p>
    <w:p w14:paraId="2CB038E2" w14:textId="77777777" w:rsidR="00AF2FA5" w:rsidRPr="006B0583" w:rsidRDefault="00AF2FA5" w:rsidP="0040364A">
      <w:pPr>
        <w:spacing w:after="0"/>
        <w:rPr>
          <w:rFonts w:ascii="DIN Alternate" w:hAnsi="DIN Alternate"/>
          <w:sz w:val="28"/>
          <w:szCs w:val="21"/>
        </w:rPr>
        <w:sectPr w:rsidR="00AF2FA5" w:rsidRPr="006B0583" w:rsidSect="00AA03AB">
          <w:footerReference w:type="default" r:id="rId8"/>
          <w:footerReference w:type="first" r:id="rId9"/>
          <w:pgSz w:w="12240" w:h="15840"/>
          <w:pgMar w:top="720" w:right="720" w:bottom="720" w:left="720" w:header="794" w:footer="0" w:gutter="0"/>
          <w:cols w:space="720"/>
          <w:titlePg/>
          <w:docGrid w:linePitch="408"/>
        </w:sectPr>
      </w:pPr>
    </w:p>
    <w:p w14:paraId="2CB04DC7" w14:textId="5F5DCDE2" w:rsidR="0003277E" w:rsidRPr="006B0583" w:rsidRDefault="0003277E" w:rsidP="0040364A">
      <w:pPr>
        <w:spacing w:after="0"/>
        <w:rPr>
          <w:rFonts w:ascii="DIN Alternate" w:hAnsi="DIN Alternate"/>
          <w:sz w:val="28"/>
          <w:szCs w:val="21"/>
        </w:rPr>
      </w:pPr>
    </w:p>
    <w:p w14:paraId="5AF87193" w14:textId="77777777" w:rsidR="006B0583" w:rsidRPr="006B0583" w:rsidRDefault="006B0583" w:rsidP="0040364A">
      <w:pPr>
        <w:spacing w:after="0"/>
        <w:rPr>
          <w:rFonts w:ascii="DIN Alternate" w:hAnsi="DIN Alternate"/>
          <w:sz w:val="28"/>
          <w:szCs w:val="21"/>
        </w:rPr>
        <w:sectPr w:rsidR="006B0583" w:rsidRPr="006B0583" w:rsidSect="00AF2FA5">
          <w:type w:val="continuous"/>
          <w:pgSz w:w="12240" w:h="15840"/>
          <w:pgMar w:top="720" w:right="720" w:bottom="720" w:left="720" w:header="720" w:footer="720" w:gutter="0"/>
          <w:cols w:num="2" w:space="720"/>
          <w:titlePg/>
          <w:docGrid w:linePitch="408"/>
        </w:sectPr>
      </w:pPr>
    </w:p>
    <w:p w14:paraId="08ED8676" w14:textId="797B4BF8" w:rsidR="005C04D7" w:rsidRDefault="0003277E" w:rsidP="0040364A">
      <w:pPr>
        <w:spacing w:after="0"/>
        <w:rPr>
          <w:rFonts w:ascii="DIN Alternate" w:hAnsi="DIN Alternate"/>
          <w:sz w:val="28"/>
          <w:szCs w:val="21"/>
        </w:rPr>
      </w:pPr>
      <w:r w:rsidRPr="006B0583">
        <w:rPr>
          <w:rFonts w:ascii="DIN Alternate" w:hAnsi="DIN Alternate"/>
          <w:sz w:val="28"/>
          <w:szCs w:val="21"/>
        </w:rPr>
        <w:lastRenderedPageBreak/>
        <w:t>Name:</w:t>
      </w:r>
    </w:p>
    <w:p w14:paraId="0A1E6747" w14:textId="31A2E0AE" w:rsidR="005C04D7" w:rsidRDefault="005C04D7" w:rsidP="0040364A">
      <w:pPr>
        <w:spacing w:after="0"/>
        <w:rPr>
          <w:rFonts w:ascii="DIN Alternate" w:hAnsi="DIN Alternate"/>
          <w:sz w:val="28"/>
          <w:szCs w:val="21"/>
        </w:rPr>
      </w:pPr>
      <w:r>
        <w:rPr>
          <w:rFonts w:ascii="DIN Alternate" w:hAnsi="DIN Alternate"/>
          <w:sz w:val="28"/>
          <w:szCs w:val="21"/>
        </w:rPr>
        <w:t>Birth date:</w:t>
      </w:r>
    </w:p>
    <w:p w14:paraId="784607B7" w14:textId="04959BC6" w:rsidR="005C04D7" w:rsidRDefault="005C04D7" w:rsidP="0040364A">
      <w:pPr>
        <w:spacing w:after="0"/>
        <w:rPr>
          <w:rFonts w:ascii="DIN Alternate" w:hAnsi="DIN Alternate"/>
          <w:sz w:val="28"/>
          <w:szCs w:val="21"/>
        </w:rPr>
      </w:pPr>
      <w:r>
        <w:rPr>
          <w:rFonts w:ascii="DIN Alternate" w:hAnsi="DIN Alternate"/>
          <w:sz w:val="28"/>
          <w:szCs w:val="21"/>
        </w:rPr>
        <w:t>Email address:</w:t>
      </w:r>
    </w:p>
    <w:p w14:paraId="7A85A749" w14:textId="746F89BC" w:rsidR="005C04D7" w:rsidRPr="006B0583" w:rsidRDefault="005C04D7" w:rsidP="0040364A">
      <w:pPr>
        <w:spacing w:after="0"/>
        <w:rPr>
          <w:rFonts w:ascii="DIN Alternate" w:hAnsi="DIN Alternate"/>
          <w:sz w:val="28"/>
          <w:szCs w:val="21"/>
        </w:rPr>
      </w:pPr>
      <w:r>
        <w:rPr>
          <w:rFonts w:ascii="DIN Alternate" w:hAnsi="DIN Alternate"/>
          <w:sz w:val="28"/>
          <w:szCs w:val="21"/>
        </w:rPr>
        <w:t>Contact telephone number:</w:t>
      </w:r>
      <w:bookmarkStart w:id="0" w:name="_GoBack"/>
      <w:bookmarkEnd w:id="0"/>
    </w:p>
    <w:p w14:paraId="7D5371C2" w14:textId="77777777" w:rsidR="006B0583" w:rsidRPr="006B0583" w:rsidRDefault="006B0583" w:rsidP="0040364A">
      <w:pPr>
        <w:spacing w:after="0"/>
        <w:rPr>
          <w:rFonts w:ascii="DIN Alternate" w:hAnsi="DIN Alternate"/>
          <w:sz w:val="28"/>
          <w:szCs w:val="21"/>
        </w:rPr>
      </w:pPr>
    </w:p>
    <w:p w14:paraId="7CEAAE5D" w14:textId="77777777" w:rsidR="0040364A" w:rsidRPr="006B0583" w:rsidRDefault="0040364A" w:rsidP="0040364A">
      <w:pPr>
        <w:spacing w:after="0"/>
        <w:rPr>
          <w:rFonts w:ascii="DIN Alternate" w:hAnsi="DIN Alternate"/>
          <w:sz w:val="28"/>
          <w:szCs w:val="21"/>
          <w:u w:val="single"/>
        </w:rPr>
      </w:pPr>
    </w:p>
    <w:p w14:paraId="523017FA" w14:textId="77777777" w:rsidR="0040364A" w:rsidRPr="006B0583" w:rsidRDefault="0040364A" w:rsidP="0040364A">
      <w:pPr>
        <w:spacing w:after="0"/>
        <w:rPr>
          <w:rFonts w:ascii="DIN Alternate" w:hAnsi="DIN Alternate"/>
          <w:sz w:val="28"/>
          <w:szCs w:val="21"/>
          <w:u w:val="single"/>
        </w:rPr>
      </w:pPr>
    </w:p>
    <w:p w14:paraId="1A14BBD9" w14:textId="77777777" w:rsidR="0003277E" w:rsidRPr="006B0583" w:rsidRDefault="0003277E" w:rsidP="0040364A">
      <w:pPr>
        <w:spacing w:after="0"/>
        <w:rPr>
          <w:rFonts w:ascii="DIN Alternate" w:hAnsi="DIN Alternate"/>
          <w:sz w:val="28"/>
          <w:szCs w:val="21"/>
        </w:rPr>
      </w:pPr>
    </w:p>
    <w:p w14:paraId="15628B89" w14:textId="77777777" w:rsidR="00B86162" w:rsidRPr="006B0583" w:rsidRDefault="00B86162" w:rsidP="00B86162">
      <w:pPr>
        <w:spacing w:after="0"/>
        <w:rPr>
          <w:rFonts w:ascii="DIN Alternate" w:hAnsi="DIN Alternate"/>
          <w:sz w:val="28"/>
          <w:szCs w:val="21"/>
        </w:rPr>
      </w:pPr>
    </w:p>
    <w:p w14:paraId="008FBD8C" w14:textId="77777777" w:rsidR="00B86162" w:rsidRPr="006B0583" w:rsidRDefault="00B86162" w:rsidP="00B86162">
      <w:pPr>
        <w:spacing w:after="0"/>
        <w:rPr>
          <w:rFonts w:ascii="DIN Alternate" w:hAnsi="DIN Alternate"/>
          <w:sz w:val="28"/>
          <w:szCs w:val="21"/>
        </w:rPr>
      </w:pPr>
    </w:p>
    <w:p w14:paraId="650BA20F" w14:textId="60019BBF" w:rsidR="00B86162" w:rsidRPr="006B0583" w:rsidRDefault="00A41D60" w:rsidP="00B86162">
      <w:pPr>
        <w:spacing w:after="0"/>
        <w:rPr>
          <w:rFonts w:ascii="DIN Alternate" w:hAnsi="DIN Alternate"/>
          <w:sz w:val="28"/>
          <w:szCs w:val="21"/>
        </w:rPr>
      </w:pPr>
      <w:r w:rsidRPr="006B0583">
        <w:rPr>
          <w:rFonts w:ascii="DIN Alternate" w:hAnsi="DIN Alternate"/>
          <w:sz w:val="28"/>
          <w:szCs w:val="21"/>
        </w:rPr>
        <w:t>Course name:</w:t>
      </w:r>
      <w:r w:rsidR="00B86162" w:rsidRPr="006B0583">
        <w:rPr>
          <w:rFonts w:ascii="DIN Alternate" w:hAnsi="DIN Alternate"/>
          <w:sz w:val="28"/>
          <w:szCs w:val="21"/>
        </w:rPr>
        <w:tab/>
        <w:t xml:space="preserve"> </w:t>
      </w:r>
      <w:r w:rsidR="00B86162" w:rsidRPr="006B0583">
        <w:rPr>
          <w:rFonts w:ascii="DIN Alternate" w:hAnsi="DIN Alternate"/>
          <w:sz w:val="28"/>
          <w:szCs w:val="21"/>
        </w:rPr>
        <w:tab/>
      </w:r>
      <w:r w:rsidR="00B86162" w:rsidRPr="006B0583">
        <w:rPr>
          <w:rFonts w:ascii="DIN Alternate" w:hAnsi="DIN Alternate"/>
          <w:sz w:val="28"/>
          <w:szCs w:val="21"/>
        </w:rPr>
        <w:tab/>
      </w:r>
      <w:r w:rsidR="00B86162" w:rsidRPr="006B0583">
        <w:rPr>
          <w:rFonts w:ascii="DIN Alternate" w:hAnsi="DIN Alternate"/>
          <w:sz w:val="28"/>
          <w:szCs w:val="21"/>
        </w:rPr>
        <w:tab/>
      </w:r>
    </w:p>
    <w:p w14:paraId="2372556B" w14:textId="38C0E633" w:rsidR="00B86162" w:rsidRPr="006B0583" w:rsidRDefault="00B86162" w:rsidP="00B86162">
      <w:pPr>
        <w:spacing w:after="0"/>
        <w:rPr>
          <w:rFonts w:ascii="DIN Alternate" w:hAnsi="DIN Alternate"/>
          <w:sz w:val="28"/>
          <w:szCs w:val="21"/>
        </w:rPr>
      </w:pPr>
      <w:r w:rsidRPr="006B0583">
        <w:rPr>
          <w:rFonts w:ascii="DIN Alternate" w:hAnsi="DIN Alternate"/>
          <w:sz w:val="28"/>
          <w:szCs w:val="21"/>
        </w:rPr>
        <w:t>Dates:</w:t>
      </w:r>
      <w:r w:rsidR="001600F5" w:rsidRPr="006B0583">
        <w:rPr>
          <w:rFonts w:ascii="DIN Alternate" w:hAnsi="DIN Alternate"/>
          <w:sz w:val="28"/>
          <w:szCs w:val="21"/>
        </w:rPr>
        <w:t xml:space="preserve"> </w:t>
      </w:r>
    </w:p>
    <w:p w14:paraId="28772822" w14:textId="77CDADC0" w:rsidR="00A41D60" w:rsidRPr="006B0583" w:rsidRDefault="0040364A" w:rsidP="0040364A">
      <w:pPr>
        <w:spacing w:after="0"/>
        <w:rPr>
          <w:rFonts w:ascii="DIN Alternate" w:hAnsi="DIN Alternate"/>
          <w:sz w:val="28"/>
          <w:szCs w:val="21"/>
        </w:rPr>
      </w:pPr>
      <w:r w:rsidRPr="006B0583">
        <w:rPr>
          <w:rFonts w:ascii="DIN Alternate" w:hAnsi="DIN Alternate"/>
          <w:sz w:val="28"/>
          <w:szCs w:val="21"/>
        </w:rPr>
        <w:tab/>
      </w:r>
      <w:r w:rsidRPr="006B0583">
        <w:rPr>
          <w:rFonts w:ascii="DIN Alternate" w:hAnsi="DIN Alternate"/>
          <w:sz w:val="28"/>
          <w:szCs w:val="21"/>
        </w:rPr>
        <w:tab/>
      </w:r>
    </w:p>
    <w:p w14:paraId="7E4B71F2" w14:textId="5B4BF703" w:rsidR="00A41D60" w:rsidRPr="006B0583" w:rsidRDefault="00B86162" w:rsidP="0040364A">
      <w:pPr>
        <w:spacing w:after="0"/>
        <w:rPr>
          <w:rFonts w:ascii="DIN Alternate" w:hAnsi="DIN Alternate"/>
          <w:sz w:val="28"/>
          <w:szCs w:val="21"/>
        </w:rPr>
      </w:pPr>
      <w:r w:rsidRPr="006B0583">
        <w:rPr>
          <w:rFonts w:ascii="DIN Alternate" w:hAnsi="DIN Alternate"/>
          <w:sz w:val="28"/>
          <w:szCs w:val="21"/>
        </w:rPr>
        <w:t>Deposit to pay/paid:</w:t>
      </w:r>
      <w:r w:rsidR="001600F5" w:rsidRPr="006B0583">
        <w:rPr>
          <w:rFonts w:ascii="DIN Alternate" w:hAnsi="DIN Alternate"/>
          <w:sz w:val="28"/>
          <w:szCs w:val="21"/>
        </w:rPr>
        <w:t xml:space="preserve"> </w:t>
      </w:r>
    </w:p>
    <w:p w14:paraId="2F5F49B3" w14:textId="77777777" w:rsidR="00A41D60" w:rsidRPr="006B0583" w:rsidRDefault="00A41D60" w:rsidP="0040364A">
      <w:pPr>
        <w:spacing w:after="0"/>
        <w:rPr>
          <w:rFonts w:ascii="DIN Alternate" w:hAnsi="DIN Alternate"/>
          <w:sz w:val="28"/>
          <w:szCs w:val="21"/>
        </w:rPr>
      </w:pPr>
      <w:r w:rsidRPr="006B0583">
        <w:rPr>
          <w:rFonts w:ascii="DIN Alternate" w:hAnsi="DIN Alternate"/>
          <w:sz w:val="28"/>
          <w:szCs w:val="21"/>
        </w:rPr>
        <w:t>Total cost of services:</w:t>
      </w:r>
    </w:p>
    <w:p w14:paraId="759B2A5F" w14:textId="77777777" w:rsidR="0040364A" w:rsidRPr="006B0583" w:rsidRDefault="0040364A" w:rsidP="0040364A">
      <w:pPr>
        <w:spacing w:after="0"/>
        <w:rPr>
          <w:rFonts w:ascii="DIN Alternate" w:hAnsi="DIN Alternate"/>
          <w:sz w:val="28"/>
          <w:szCs w:val="21"/>
          <w:u w:val="single"/>
        </w:rPr>
      </w:pPr>
    </w:p>
    <w:p w14:paraId="43F0A6EB" w14:textId="77777777" w:rsidR="00B86162" w:rsidRPr="006B0583" w:rsidRDefault="00B86162" w:rsidP="0040364A">
      <w:pPr>
        <w:spacing w:after="0"/>
        <w:rPr>
          <w:rFonts w:ascii="DIN Alternate" w:hAnsi="DIN Alternate"/>
          <w:sz w:val="28"/>
          <w:szCs w:val="21"/>
          <w:u w:val="single"/>
        </w:rPr>
      </w:pPr>
    </w:p>
    <w:p w14:paraId="54781FF7" w14:textId="4555881C" w:rsidR="00B86162" w:rsidRPr="006B0583" w:rsidRDefault="00B86162" w:rsidP="00B86162">
      <w:pPr>
        <w:spacing w:after="0"/>
        <w:rPr>
          <w:rFonts w:ascii="DIN Alternate" w:hAnsi="DIN Alternate"/>
          <w:sz w:val="28"/>
          <w:szCs w:val="21"/>
        </w:rPr>
      </w:pPr>
      <w:r w:rsidRPr="006B0583">
        <w:rPr>
          <w:rFonts w:ascii="DIN Alternate" w:hAnsi="DIN Alternate"/>
          <w:sz w:val="28"/>
          <w:szCs w:val="21"/>
        </w:rPr>
        <w:t xml:space="preserve">Please provide us with any information regarding medical </w:t>
      </w:r>
      <w:r w:rsidR="006B0583" w:rsidRPr="006B0583">
        <w:rPr>
          <w:rFonts w:ascii="DIN Alternate" w:hAnsi="DIN Alternate"/>
          <w:sz w:val="28"/>
          <w:szCs w:val="21"/>
        </w:rPr>
        <w:t xml:space="preserve">and dietary </w:t>
      </w:r>
      <w:r w:rsidRPr="006B0583">
        <w:rPr>
          <w:rFonts w:ascii="DIN Alternate" w:hAnsi="DIN Alternate"/>
          <w:sz w:val="28"/>
          <w:szCs w:val="21"/>
        </w:rPr>
        <w:t xml:space="preserve">considerations (previous injuries, </w:t>
      </w:r>
      <w:r w:rsidR="006B0583" w:rsidRPr="006B0583">
        <w:rPr>
          <w:rFonts w:ascii="DIN Alternate" w:hAnsi="DIN Alternate"/>
          <w:sz w:val="28"/>
          <w:szCs w:val="21"/>
        </w:rPr>
        <w:t xml:space="preserve">allergies, </w:t>
      </w:r>
      <w:r w:rsidRPr="006B0583">
        <w:rPr>
          <w:rFonts w:ascii="DIN Alternate" w:hAnsi="DIN Alternate"/>
          <w:sz w:val="28"/>
          <w:szCs w:val="21"/>
        </w:rPr>
        <w:t xml:space="preserve">medication and any other information regarding your physical well being): </w:t>
      </w:r>
    </w:p>
    <w:p w14:paraId="7CA2547D" w14:textId="77777777" w:rsidR="00B86162" w:rsidRPr="006B0583" w:rsidRDefault="00B86162" w:rsidP="0040364A">
      <w:pPr>
        <w:spacing w:after="0"/>
        <w:rPr>
          <w:rFonts w:ascii="DIN Alternate" w:hAnsi="DIN Alternate"/>
          <w:sz w:val="28"/>
          <w:szCs w:val="21"/>
          <w:u w:val="single"/>
        </w:rPr>
      </w:pPr>
    </w:p>
    <w:p w14:paraId="7A904827" w14:textId="77777777" w:rsidR="00B86162" w:rsidRPr="006B0583" w:rsidRDefault="00B86162" w:rsidP="0040364A">
      <w:pPr>
        <w:spacing w:after="0"/>
        <w:rPr>
          <w:rFonts w:ascii="DIN Alternate" w:hAnsi="DIN Alternate"/>
          <w:sz w:val="28"/>
          <w:szCs w:val="21"/>
          <w:u w:val="single"/>
        </w:rPr>
      </w:pPr>
    </w:p>
    <w:p w14:paraId="0829FD15" w14:textId="77777777" w:rsidR="006B0583" w:rsidRDefault="006B0583" w:rsidP="00B86162">
      <w:pPr>
        <w:spacing w:after="0"/>
        <w:rPr>
          <w:rFonts w:ascii="DIN Alternate" w:hAnsi="DIN Alternate"/>
          <w:sz w:val="28"/>
          <w:szCs w:val="21"/>
        </w:rPr>
      </w:pPr>
    </w:p>
    <w:p w14:paraId="4DDEB897" w14:textId="77777777" w:rsidR="006B0583" w:rsidRDefault="006B0583" w:rsidP="00B86162">
      <w:pPr>
        <w:spacing w:after="0"/>
        <w:rPr>
          <w:rFonts w:ascii="DIN Alternate" w:hAnsi="DIN Alternate"/>
          <w:sz w:val="28"/>
          <w:szCs w:val="21"/>
        </w:rPr>
      </w:pPr>
    </w:p>
    <w:p w14:paraId="23F31EA8" w14:textId="77777777" w:rsidR="00B86162" w:rsidRPr="006B0583" w:rsidRDefault="00B86162" w:rsidP="00B86162">
      <w:pPr>
        <w:spacing w:after="0"/>
        <w:rPr>
          <w:rFonts w:ascii="DIN Alternate" w:hAnsi="DIN Alternate"/>
          <w:sz w:val="28"/>
          <w:szCs w:val="21"/>
        </w:rPr>
      </w:pPr>
      <w:r w:rsidRPr="006B0583">
        <w:rPr>
          <w:rFonts w:ascii="DIN Alternate" w:hAnsi="DIN Alternate"/>
          <w:sz w:val="28"/>
          <w:szCs w:val="21"/>
        </w:rPr>
        <w:t>Please give a summary of your previous paddling experience (Rivers, frequency etc):</w:t>
      </w:r>
    </w:p>
    <w:p w14:paraId="2076BD43" w14:textId="77777777" w:rsidR="00B86162" w:rsidRPr="006B0583" w:rsidRDefault="00B86162" w:rsidP="00B86162">
      <w:pPr>
        <w:spacing w:after="0"/>
        <w:rPr>
          <w:rFonts w:ascii="DIN Alternate" w:hAnsi="DIN Alternate"/>
          <w:sz w:val="28"/>
          <w:szCs w:val="21"/>
        </w:rPr>
      </w:pPr>
    </w:p>
    <w:p w14:paraId="06477A87" w14:textId="77777777" w:rsidR="00B86162" w:rsidRPr="006B0583" w:rsidRDefault="00B86162" w:rsidP="00B86162">
      <w:pPr>
        <w:spacing w:after="0"/>
        <w:rPr>
          <w:rFonts w:ascii="DIN Alternate" w:hAnsi="DIN Alternate"/>
          <w:sz w:val="28"/>
          <w:szCs w:val="21"/>
        </w:rPr>
      </w:pPr>
    </w:p>
    <w:p w14:paraId="7F342F95" w14:textId="77777777" w:rsidR="00B86162" w:rsidRPr="006B0583" w:rsidRDefault="00B86162" w:rsidP="00B86162">
      <w:pPr>
        <w:spacing w:after="0"/>
        <w:rPr>
          <w:rFonts w:ascii="DIN Alternate" w:hAnsi="DIN Alternate"/>
          <w:sz w:val="28"/>
          <w:szCs w:val="21"/>
        </w:rPr>
      </w:pPr>
    </w:p>
    <w:p w14:paraId="10125D38" w14:textId="77777777" w:rsidR="00B86162" w:rsidRPr="006B0583" w:rsidRDefault="00B86162" w:rsidP="00B86162">
      <w:pPr>
        <w:spacing w:after="0"/>
        <w:rPr>
          <w:rFonts w:ascii="DIN Alternate" w:hAnsi="DIN Alternate"/>
          <w:sz w:val="28"/>
          <w:szCs w:val="21"/>
        </w:rPr>
      </w:pPr>
    </w:p>
    <w:p w14:paraId="2B8EEB03" w14:textId="77777777" w:rsidR="00B86162" w:rsidRPr="006B0583" w:rsidRDefault="00B86162" w:rsidP="00B86162">
      <w:pPr>
        <w:spacing w:after="0"/>
        <w:rPr>
          <w:rFonts w:ascii="DIN Alternate" w:hAnsi="DIN Alternate"/>
          <w:sz w:val="28"/>
          <w:szCs w:val="21"/>
        </w:rPr>
      </w:pPr>
    </w:p>
    <w:p w14:paraId="24DA9860" w14:textId="77777777" w:rsidR="00B86162" w:rsidRPr="006B0583" w:rsidRDefault="00B86162" w:rsidP="00B86162">
      <w:pPr>
        <w:spacing w:after="0"/>
        <w:rPr>
          <w:rFonts w:ascii="DIN Alternate" w:hAnsi="DIN Alternate"/>
          <w:sz w:val="28"/>
          <w:szCs w:val="21"/>
        </w:rPr>
      </w:pPr>
    </w:p>
    <w:p w14:paraId="71145CE2" w14:textId="77777777" w:rsidR="00B86162" w:rsidRPr="006B0583" w:rsidRDefault="00B86162" w:rsidP="00B86162">
      <w:pPr>
        <w:spacing w:after="0"/>
        <w:rPr>
          <w:rFonts w:ascii="DIN Alternate" w:hAnsi="DIN Alternate"/>
          <w:sz w:val="28"/>
          <w:szCs w:val="21"/>
        </w:rPr>
      </w:pPr>
    </w:p>
    <w:p w14:paraId="353C4B47" w14:textId="77777777" w:rsidR="00B86162" w:rsidRPr="006B0583" w:rsidRDefault="00B86162" w:rsidP="00B86162">
      <w:pPr>
        <w:spacing w:after="0"/>
        <w:rPr>
          <w:rFonts w:ascii="DIN Alternate" w:hAnsi="DIN Alternate"/>
          <w:sz w:val="28"/>
          <w:szCs w:val="21"/>
        </w:rPr>
      </w:pPr>
    </w:p>
    <w:p w14:paraId="25674EDF" w14:textId="77777777" w:rsidR="00B86162" w:rsidRPr="006B0583" w:rsidRDefault="00B86162" w:rsidP="00B86162">
      <w:pPr>
        <w:spacing w:after="0"/>
        <w:rPr>
          <w:rFonts w:ascii="DIN Alternate" w:hAnsi="DIN Alternate"/>
          <w:sz w:val="28"/>
          <w:szCs w:val="21"/>
        </w:rPr>
      </w:pPr>
    </w:p>
    <w:p w14:paraId="07497E88" w14:textId="77777777" w:rsidR="00B86162" w:rsidRPr="006B0583" w:rsidRDefault="00B86162" w:rsidP="00B86162">
      <w:pPr>
        <w:spacing w:after="0"/>
        <w:rPr>
          <w:rFonts w:ascii="DIN Alternate" w:hAnsi="DIN Alternate"/>
          <w:sz w:val="28"/>
          <w:szCs w:val="21"/>
        </w:rPr>
      </w:pPr>
    </w:p>
    <w:p w14:paraId="2987EB41" w14:textId="4AD31DEE" w:rsidR="00B86162" w:rsidRPr="006B0583" w:rsidRDefault="00B86162" w:rsidP="00B86162">
      <w:pPr>
        <w:spacing w:after="0"/>
        <w:rPr>
          <w:rFonts w:ascii="DIN Alternate" w:hAnsi="DIN Alternate"/>
          <w:sz w:val="28"/>
          <w:szCs w:val="21"/>
        </w:rPr>
      </w:pPr>
      <w:r w:rsidRPr="006B0583">
        <w:rPr>
          <w:rFonts w:ascii="DIN Alternate" w:hAnsi="DIN Alternate"/>
          <w:sz w:val="28"/>
          <w:szCs w:val="21"/>
        </w:rPr>
        <w:t>We’d love to know why you have chosen this course/trip &amp; what you are hoping to gain from it:</w:t>
      </w:r>
    </w:p>
    <w:p w14:paraId="3D277ED1" w14:textId="77777777" w:rsidR="00B86162" w:rsidRPr="006B0583" w:rsidRDefault="00B86162" w:rsidP="00B86162">
      <w:pPr>
        <w:spacing w:after="0"/>
        <w:rPr>
          <w:rFonts w:ascii="DIN Alternate" w:hAnsi="DIN Alternate"/>
          <w:sz w:val="28"/>
          <w:szCs w:val="21"/>
        </w:rPr>
      </w:pPr>
    </w:p>
    <w:p w14:paraId="6243BF81" w14:textId="77777777" w:rsidR="00AF2FA5" w:rsidRPr="006B0583" w:rsidRDefault="00AF2FA5" w:rsidP="0040364A">
      <w:pPr>
        <w:spacing w:after="0"/>
        <w:rPr>
          <w:rFonts w:ascii="DIN Alternate" w:hAnsi="DIN Alternate"/>
          <w:sz w:val="28"/>
          <w:szCs w:val="21"/>
          <w:u w:val="single"/>
        </w:rPr>
        <w:sectPr w:rsidR="00AF2FA5" w:rsidRPr="006B0583" w:rsidSect="006B0583">
          <w:type w:val="continuous"/>
          <w:pgSz w:w="12240" w:h="15840"/>
          <w:pgMar w:top="720" w:right="720" w:bottom="720" w:left="720" w:header="720" w:footer="720" w:gutter="0"/>
          <w:cols w:space="720"/>
          <w:titlePg/>
          <w:docGrid w:linePitch="408"/>
        </w:sectPr>
      </w:pPr>
    </w:p>
    <w:p w14:paraId="292ECF3E" w14:textId="77777777" w:rsidR="00B86162" w:rsidRPr="006B0583" w:rsidRDefault="00B86162" w:rsidP="0040364A">
      <w:pPr>
        <w:spacing w:after="0"/>
        <w:rPr>
          <w:rFonts w:ascii="DIN Alternate" w:hAnsi="DIN Alternate"/>
          <w:sz w:val="28"/>
          <w:szCs w:val="21"/>
        </w:rPr>
      </w:pPr>
    </w:p>
    <w:p w14:paraId="03D139EB" w14:textId="77777777" w:rsidR="00B86162" w:rsidRPr="006B0583" w:rsidRDefault="00B86162" w:rsidP="0040364A">
      <w:pPr>
        <w:spacing w:after="0"/>
        <w:rPr>
          <w:rFonts w:ascii="DIN Alternate" w:hAnsi="DIN Alternate"/>
          <w:sz w:val="28"/>
          <w:szCs w:val="21"/>
        </w:rPr>
      </w:pPr>
    </w:p>
    <w:p w14:paraId="0CA7AF49" w14:textId="77777777" w:rsidR="00B86162" w:rsidRPr="006B0583" w:rsidRDefault="00B86162" w:rsidP="0040364A">
      <w:pPr>
        <w:spacing w:after="0"/>
        <w:rPr>
          <w:rFonts w:ascii="DIN Alternate" w:hAnsi="DIN Alternate"/>
          <w:sz w:val="28"/>
          <w:szCs w:val="21"/>
        </w:rPr>
      </w:pPr>
    </w:p>
    <w:p w14:paraId="17FC3EDE" w14:textId="77777777" w:rsidR="00B86162" w:rsidRPr="006B0583" w:rsidRDefault="00B86162" w:rsidP="0040364A">
      <w:pPr>
        <w:spacing w:after="0"/>
        <w:rPr>
          <w:rFonts w:ascii="DIN Alternate" w:hAnsi="DIN Alternate"/>
          <w:sz w:val="28"/>
          <w:szCs w:val="21"/>
        </w:rPr>
      </w:pPr>
    </w:p>
    <w:p w14:paraId="0BC3986B" w14:textId="77777777" w:rsidR="008B29B3" w:rsidRPr="006B0583" w:rsidRDefault="008B29B3" w:rsidP="0040364A">
      <w:pPr>
        <w:spacing w:after="0"/>
        <w:rPr>
          <w:rFonts w:ascii="DIN Alternate" w:hAnsi="DIN Alternate"/>
          <w:sz w:val="28"/>
          <w:szCs w:val="21"/>
        </w:rPr>
      </w:pPr>
    </w:p>
    <w:p w14:paraId="7205831F" w14:textId="77777777" w:rsidR="00A41D60" w:rsidRPr="006B0583" w:rsidRDefault="0040364A" w:rsidP="0040364A">
      <w:pPr>
        <w:spacing w:after="0"/>
        <w:rPr>
          <w:rFonts w:ascii="DIN Alternate" w:hAnsi="DIN Alternate"/>
          <w:sz w:val="28"/>
          <w:szCs w:val="21"/>
        </w:rPr>
      </w:pPr>
      <w:r w:rsidRPr="006B0583">
        <w:rPr>
          <w:rFonts w:ascii="DIN Alternate" w:hAnsi="DIN Alternate"/>
          <w:sz w:val="28"/>
          <w:szCs w:val="21"/>
        </w:rPr>
        <w:t>Here’s some more you need to know…</w:t>
      </w:r>
    </w:p>
    <w:p w14:paraId="588438CB" w14:textId="77777777" w:rsidR="00096D5D" w:rsidRPr="006B0583" w:rsidRDefault="00A41D60" w:rsidP="0040364A">
      <w:pPr>
        <w:spacing w:after="0"/>
        <w:rPr>
          <w:rFonts w:ascii="DIN Light" w:hAnsi="DIN Light"/>
          <w:position w:val="4"/>
          <w:sz w:val="28"/>
          <w:szCs w:val="21"/>
        </w:rPr>
      </w:pPr>
      <w:r w:rsidRPr="006B0583">
        <w:rPr>
          <w:rFonts w:ascii="DIN Light" w:hAnsi="DIN Light"/>
          <w:position w:val="4"/>
          <w:sz w:val="28"/>
          <w:szCs w:val="21"/>
        </w:rPr>
        <w:t xml:space="preserve">By signing this </w:t>
      </w:r>
      <w:r w:rsidR="00096D5D" w:rsidRPr="006B0583">
        <w:rPr>
          <w:rFonts w:ascii="DIN Light" w:hAnsi="DIN Light"/>
          <w:position w:val="4"/>
          <w:sz w:val="28"/>
          <w:szCs w:val="21"/>
        </w:rPr>
        <w:t>agreement,</w:t>
      </w:r>
      <w:r w:rsidRPr="006B0583">
        <w:rPr>
          <w:rFonts w:ascii="DIN Light" w:hAnsi="DIN Light"/>
          <w:position w:val="4"/>
          <w:sz w:val="28"/>
          <w:szCs w:val="21"/>
        </w:rPr>
        <w:t xml:space="preserve"> you agree </w:t>
      </w:r>
      <w:r w:rsidR="00096D5D" w:rsidRPr="006B0583">
        <w:rPr>
          <w:rFonts w:ascii="DIN Light" w:hAnsi="DIN Light"/>
          <w:position w:val="4"/>
          <w:sz w:val="28"/>
          <w:szCs w:val="21"/>
        </w:rPr>
        <w:t>the following:</w:t>
      </w:r>
    </w:p>
    <w:p w14:paraId="63839963" w14:textId="226B53D3" w:rsidR="00096D5D" w:rsidRPr="006B0583" w:rsidRDefault="00096D5D" w:rsidP="0040364A">
      <w:pPr>
        <w:spacing w:after="0"/>
        <w:rPr>
          <w:rFonts w:ascii="DIN Light" w:hAnsi="DIN Light"/>
          <w:position w:val="4"/>
          <w:sz w:val="28"/>
          <w:szCs w:val="21"/>
        </w:rPr>
      </w:pPr>
      <w:r w:rsidRPr="006B0583">
        <w:rPr>
          <w:rFonts w:ascii="DIN Light" w:hAnsi="DIN Light"/>
          <w:position w:val="4"/>
          <w:sz w:val="28"/>
          <w:szCs w:val="21"/>
        </w:rPr>
        <w:t>-</w:t>
      </w:r>
      <w:r w:rsidR="005313F0" w:rsidRPr="006B0583">
        <w:rPr>
          <w:rFonts w:ascii="DIN Light" w:hAnsi="DIN Light"/>
          <w:position w:val="4"/>
          <w:sz w:val="28"/>
          <w:szCs w:val="21"/>
        </w:rPr>
        <w:t>T</w:t>
      </w:r>
      <w:r w:rsidR="00A41D60" w:rsidRPr="006B0583">
        <w:rPr>
          <w:rFonts w:ascii="DIN Light" w:hAnsi="DIN Light"/>
          <w:position w:val="4"/>
          <w:sz w:val="28"/>
          <w:szCs w:val="21"/>
        </w:rPr>
        <w:t>hat you have disclosed all relevant medical information</w:t>
      </w:r>
      <w:r w:rsidR="00A92EFA" w:rsidRPr="006B0583">
        <w:rPr>
          <w:rFonts w:ascii="DIN Light" w:hAnsi="DIN Light"/>
          <w:position w:val="4"/>
          <w:sz w:val="28"/>
          <w:szCs w:val="21"/>
        </w:rPr>
        <w:t>, and that failure to do so may result in risk to your safety and those of others.</w:t>
      </w:r>
    </w:p>
    <w:p w14:paraId="12B3DF0C" w14:textId="19808CBA" w:rsidR="008B29B3" w:rsidRPr="006B0583" w:rsidRDefault="008B29B3" w:rsidP="0040364A">
      <w:pPr>
        <w:spacing w:after="0"/>
        <w:rPr>
          <w:rFonts w:ascii="DIN Light" w:hAnsi="DIN Light"/>
          <w:position w:val="4"/>
          <w:sz w:val="28"/>
          <w:szCs w:val="21"/>
        </w:rPr>
      </w:pPr>
      <w:r w:rsidRPr="006B0583">
        <w:rPr>
          <w:rFonts w:ascii="DIN Light" w:hAnsi="DIN Light"/>
          <w:position w:val="4"/>
          <w:sz w:val="28"/>
          <w:szCs w:val="21"/>
        </w:rPr>
        <w:t>-You are aware of any experience required to join the course and that should you not meet the requirements it may effect your experience and those around you.</w:t>
      </w:r>
    </w:p>
    <w:p w14:paraId="4AA05C68" w14:textId="644BDE77" w:rsidR="00A41D60" w:rsidRPr="006B0583" w:rsidRDefault="005313F0" w:rsidP="0040364A">
      <w:pPr>
        <w:spacing w:after="0"/>
        <w:rPr>
          <w:rFonts w:ascii="DIN Light" w:hAnsi="DIN Light"/>
          <w:position w:val="4"/>
          <w:sz w:val="28"/>
          <w:szCs w:val="21"/>
        </w:rPr>
      </w:pPr>
      <w:r w:rsidRPr="006B0583">
        <w:rPr>
          <w:rFonts w:ascii="DIN Light" w:hAnsi="DIN Light"/>
          <w:position w:val="4"/>
          <w:sz w:val="28"/>
          <w:szCs w:val="21"/>
        </w:rPr>
        <w:t>-T</w:t>
      </w:r>
      <w:r w:rsidR="00096D5D" w:rsidRPr="006B0583">
        <w:rPr>
          <w:rFonts w:ascii="DIN Light" w:hAnsi="DIN Light"/>
          <w:position w:val="4"/>
          <w:sz w:val="28"/>
          <w:szCs w:val="21"/>
        </w:rPr>
        <w:t>o pay 30% of the total cost in deposit</w:t>
      </w:r>
      <w:r w:rsidRPr="006B0583">
        <w:rPr>
          <w:rFonts w:ascii="DIN Light" w:hAnsi="DIN Light"/>
          <w:position w:val="4"/>
          <w:sz w:val="28"/>
          <w:szCs w:val="21"/>
        </w:rPr>
        <w:t xml:space="preserve"> (payable immediately at the time of booking)</w:t>
      </w:r>
      <w:r w:rsidR="008B29B3" w:rsidRPr="006B0583">
        <w:rPr>
          <w:rFonts w:ascii="DIN Light" w:hAnsi="DIN Light"/>
          <w:position w:val="4"/>
          <w:sz w:val="28"/>
          <w:szCs w:val="21"/>
        </w:rPr>
        <w:t xml:space="preserve"> and that this deposit is NON-REFUNDABLE</w:t>
      </w:r>
      <w:r w:rsidR="00096D5D" w:rsidRPr="006B0583">
        <w:rPr>
          <w:rFonts w:ascii="DIN Light" w:hAnsi="DIN Light"/>
          <w:position w:val="4"/>
          <w:sz w:val="28"/>
          <w:szCs w:val="21"/>
        </w:rPr>
        <w:t>.</w:t>
      </w:r>
    </w:p>
    <w:p w14:paraId="0505DBC6" w14:textId="77777777" w:rsidR="00096D5D" w:rsidRPr="006B0583" w:rsidRDefault="00096D5D" w:rsidP="0040364A">
      <w:pPr>
        <w:spacing w:after="0"/>
        <w:rPr>
          <w:rFonts w:ascii="DIN Light" w:hAnsi="DIN Light"/>
          <w:position w:val="4"/>
          <w:sz w:val="28"/>
          <w:szCs w:val="21"/>
        </w:rPr>
      </w:pPr>
      <w:r w:rsidRPr="006B0583">
        <w:rPr>
          <w:rFonts w:ascii="DIN Light" w:hAnsi="DIN Light"/>
          <w:position w:val="4"/>
          <w:sz w:val="28"/>
          <w:szCs w:val="21"/>
        </w:rPr>
        <w:t>-</w:t>
      </w:r>
      <w:r w:rsidR="005313F0" w:rsidRPr="006B0583">
        <w:rPr>
          <w:rFonts w:ascii="DIN Light" w:hAnsi="DIN Light"/>
          <w:position w:val="4"/>
          <w:sz w:val="28"/>
          <w:szCs w:val="21"/>
        </w:rPr>
        <w:t>T</w:t>
      </w:r>
      <w:r w:rsidRPr="006B0583">
        <w:rPr>
          <w:rFonts w:ascii="DIN Light" w:hAnsi="DIN Light"/>
          <w:position w:val="4"/>
          <w:sz w:val="28"/>
          <w:szCs w:val="21"/>
        </w:rPr>
        <w:t>hat the total cost of services will be fully paid 31 days before trip commencement</w:t>
      </w:r>
      <w:r w:rsidR="005313F0" w:rsidRPr="006B0583">
        <w:rPr>
          <w:rFonts w:ascii="DIN Light" w:hAnsi="DIN Light"/>
          <w:position w:val="4"/>
          <w:sz w:val="28"/>
          <w:szCs w:val="21"/>
        </w:rPr>
        <w:t xml:space="preserve"> and that failure to do so may result in loss of deposit and place on the booking</w:t>
      </w:r>
      <w:r w:rsidRPr="006B0583">
        <w:rPr>
          <w:rFonts w:ascii="DIN Light" w:hAnsi="DIN Light"/>
          <w:position w:val="4"/>
          <w:sz w:val="28"/>
          <w:szCs w:val="21"/>
        </w:rPr>
        <w:t>.</w:t>
      </w:r>
    </w:p>
    <w:p w14:paraId="4CCCF42D" w14:textId="77777777" w:rsidR="005313F0" w:rsidRPr="006B0583" w:rsidRDefault="005313F0" w:rsidP="0040364A">
      <w:pPr>
        <w:spacing w:after="0"/>
        <w:rPr>
          <w:rFonts w:ascii="DIN Light" w:hAnsi="DIN Light"/>
          <w:position w:val="4"/>
          <w:sz w:val="28"/>
          <w:szCs w:val="21"/>
        </w:rPr>
      </w:pPr>
      <w:r w:rsidRPr="006B0583">
        <w:rPr>
          <w:rFonts w:ascii="DIN Light" w:hAnsi="DIN Light"/>
          <w:position w:val="4"/>
          <w:sz w:val="28"/>
          <w:szCs w:val="21"/>
        </w:rPr>
        <w:t>-That you have read and understood the cancellation policy at the head of this agreement.</w:t>
      </w:r>
    </w:p>
    <w:p w14:paraId="69A19C1D" w14:textId="7E186E29" w:rsidR="00A92EFA" w:rsidRPr="006B0583" w:rsidRDefault="00AA03AB" w:rsidP="0040364A">
      <w:pPr>
        <w:spacing w:after="0"/>
        <w:rPr>
          <w:rFonts w:ascii="DIN Light" w:hAnsi="DIN Light"/>
          <w:position w:val="4"/>
          <w:sz w:val="28"/>
          <w:szCs w:val="21"/>
        </w:rPr>
        <w:sectPr w:rsidR="00A92EFA" w:rsidRPr="006B0583" w:rsidSect="006B0583">
          <w:type w:val="continuous"/>
          <w:pgSz w:w="12240" w:h="15840"/>
          <w:pgMar w:top="720" w:right="720" w:bottom="720" w:left="720" w:header="720" w:footer="720" w:gutter="0"/>
          <w:cols w:space="720"/>
          <w:titlePg/>
          <w:docGrid w:linePitch="408"/>
        </w:sectPr>
      </w:pPr>
      <w:r w:rsidRPr="006B0583">
        <w:rPr>
          <w:rFonts w:ascii="DIN Light" w:hAnsi="DIN Light"/>
          <w:position w:val="4"/>
          <w:sz w:val="28"/>
          <w:szCs w:val="21"/>
        </w:rPr>
        <w:t xml:space="preserve">-You are fully aware of the </w:t>
      </w:r>
      <w:r w:rsidR="006B0583">
        <w:rPr>
          <w:rFonts w:ascii="DIN Light" w:hAnsi="DIN Light"/>
          <w:position w:val="4"/>
          <w:sz w:val="28"/>
          <w:szCs w:val="21"/>
        </w:rPr>
        <w:t>risks involved in participation</w:t>
      </w:r>
      <w:r w:rsidRPr="006B0583">
        <w:rPr>
          <w:rFonts w:ascii="DIN Light" w:hAnsi="DIN Light"/>
          <w:position w:val="4"/>
          <w:sz w:val="28"/>
          <w:szCs w:val="21"/>
        </w:rPr>
        <w:t xml:space="preserve"> and the fact we can’t completely</w:t>
      </w:r>
      <w:r w:rsidR="008B29B3" w:rsidRPr="006B0583">
        <w:rPr>
          <w:rFonts w:ascii="DIN Light" w:hAnsi="DIN Light"/>
          <w:position w:val="4"/>
          <w:sz w:val="28"/>
          <w:szCs w:val="21"/>
        </w:rPr>
        <w:t xml:space="preserve"> eliminate risk to health and safety</w:t>
      </w:r>
      <w:r w:rsidR="006B0583">
        <w:rPr>
          <w:rFonts w:ascii="DIN Light" w:hAnsi="DIN Light"/>
          <w:position w:val="4"/>
          <w:sz w:val="28"/>
          <w:szCs w:val="21"/>
        </w:rPr>
        <w:t>, and that should illness , injury or loss occur that any staff will not be held liable for such.</w:t>
      </w:r>
    </w:p>
    <w:p w14:paraId="745C47E7" w14:textId="77777777" w:rsidR="006B0583" w:rsidRDefault="006B0583" w:rsidP="0040364A">
      <w:pPr>
        <w:spacing w:after="0"/>
        <w:rPr>
          <w:rFonts w:ascii="DIN Alternate" w:hAnsi="DIN Alternate"/>
          <w:sz w:val="28"/>
          <w:szCs w:val="21"/>
        </w:rPr>
      </w:pPr>
    </w:p>
    <w:p w14:paraId="01845E1E" w14:textId="77777777" w:rsidR="00096D5D" w:rsidRPr="006B0583" w:rsidRDefault="005313F0" w:rsidP="0040364A">
      <w:pPr>
        <w:spacing w:after="0"/>
        <w:rPr>
          <w:rFonts w:ascii="DIN Alternate" w:hAnsi="DIN Alternate"/>
          <w:sz w:val="28"/>
          <w:szCs w:val="21"/>
        </w:rPr>
      </w:pPr>
      <w:r w:rsidRPr="006B0583">
        <w:rPr>
          <w:rFonts w:ascii="DIN Alternate" w:hAnsi="DIN Alternate"/>
          <w:sz w:val="28"/>
          <w:szCs w:val="21"/>
        </w:rPr>
        <w:t>Signed:</w:t>
      </w:r>
      <w:r w:rsidRPr="006B0583">
        <w:rPr>
          <w:rFonts w:ascii="DIN Alternate" w:hAnsi="DIN Alternate"/>
          <w:sz w:val="28"/>
          <w:szCs w:val="21"/>
        </w:rPr>
        <w:tab/>
      </w:r>
      <w:r w:rsidRPr="006B0583">
        <w:rPr>
          <w:rFonts w:ascii="DIN Alternate" w:hAnsi="DIN Alternate"/>
          <w:sz w:val="28"/>
          <w:szCs w:val="21"/>
        </w:rPr>
        <w:tab/>
      </w:r>
      <w:r w:rsidRPr="006B0583">
        <w:rPr>
          <w:rFonts w:ascii="DIN Alternate" w:hAnsi="DIN Alternate"/>
          <w:sz w:val="28"/>
          <w:szCs w:val="21"/>
        </w:rPr>
        <w:tab/>
      </w:r>
      <w:r w:rsidRPr="006B0583">
        <w:rPr>
          <w:rFonts w:ascii="DIN Alternate" w:hAnsi="DIN Alternate"/>
          <w:sz w:val="28"/>
          <w:szCs w:val="21"/>
        </w:rPr>
        <w:tab/>
      </w:r>
      <w:r w:rsidRPr="006B0583">
        <w:rPr>
          <w:rFonts w:ascii="DIN Alternate" w:hAnsi="DIN Alternate"/>
          <w:sz w:val="28"/>
          <w:szCs w:val="21"/>
        </w:rPr>
        <w:tab/>
      </w:r>
      <w:r w:rsidRPr="006B0583">
        <w:rPr>
          <w:rFonts w:ascii="DIN Alternate" w:hAnsi="DIN Alternate"/>
          <w:sz w:val="28"/>
          <w:szCs w:val="21"/>
        </w:rPr>
        <w:tab/>
      </w:r>
      <w:r w:rsidRPr="006B0583">
        <w:rPr>
          <w:rFonts w:ascii="DIN Alternate" w:hAnsi="DIN Alternate"/>
          <w:sz w:val="28"/>
          <w:szCs w:val="21"/>
        </w:rPr>
        <w:tab/>
      </w:r>
      <w:r w:rsidRPr="006B0583">
        <w:rPr>
          <w:rFonts w:ascii="DIN Alternate" w:hAnsi="DIN Alternate"/>
          <w:sz w:val="28"/>
          <w:szCs w:val="21"/>
        </w:rPr>
        <w:tab/>
      </w:r>
      <w:r w:rsidRPr="006B0583">
        <w:rPr>
          <w:rFonts w:ascii="DIN Alternate" w:hAnsi="DIN Alternate"/>
          <w:sz w:val="28"/>
          <w:szCs w:val="21"/>
        </w:rPr>
        <w:tab/>
        <w:t>Date:</w:t>
      </w:r>
    </w:p>
    <w:p w14:paraId="6E6CE7A5" w14:textId="77777777" w:rsidR="00A41D60" w:rsidRPr="006B0583" w:rsidRDefault="00A41D60" w:rsidP="00A41D60">
      <w:pPr>
        <w:rPr>
          <w:sz w:val="28"/>
        </w:rPr>
      </w:pPr>
    </w:p>
    <w:sectPr w:rsidR="00A41D60" w:rsidRPr="006B0583" w:rsidSect="006B0583">
      <w:type w:val="continuous"/>
      <w:pgSz w:w="12240" w:h="15840"/>
      <w:pgMar w:top="720" w:right="720" w:bottom="720" w:left="720" w:header="720" w:footer="720" w:gutter="0"/>
      <w:cols w:space="720"/>
      <w:titlePg/>
      <w:docGrid w:linePitch="4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CDEDC" w14:textId="77777777" w:rsidR="001D7B3A" w:rsidRDefault="001D7B3A">
      <w:r>
        <w:separator/>
      </w:r>
    </w:p>
    <w:p w14:paraId="2E2E5F56" w14:textId="77777777" w:rsidR="001D7B3A" w:rsidRDefault="001D7B3A"/>
  </w:endnote>
  <w:endnote w:type="continuationSeparator" w:id="0">
    <w:p w14:paraId="228DB3A0" w14:textId="77777777" w:rsidR="001D7B3A" w:rsidRDefault="001D7B3A">
      <w:r>
        <w:continuationSeparator/>
      </w:r>
    </w:p>
    <w:p w14:paraId="3130C84F" w14:textId="77777777" w:rsidR="001D7B3A" w:rsidRDefault="001D7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IN Light">
    <w:panose1 w:val="02000500000000000000"/>
    <w:charset w:val="00"/>
    <w:family w:val="auto"/>
    <w:pitch w:val="variable"/>
    <w:sig w:usb0="00000003" w:usb1="00000000" w:usb2="00000000" w:usb3="00000000" w:csb0="00000001" w:csb1="00000000"/>
  </w:font>
  <w:font w:name="DIN Alternate">
    <w:panose1 w:val="020B0500000000000000"/>
    <w:charset w:val="00"/>
    <w:family w:val="auto"/>
    <w:pitch w:val="variable"/>
    <w:sig w:usb0="8000002F" w:usb1="10000048" w:usb2="00000000" w:usb3="00000000" w:csb0="0000011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14:paraId="056BE311" w14:textId="77777777" w:rsidR="00AC7AC6" w:rsidRDefault="006A6E80">
        <w:pPr>
          <w:pStyle w:val="Footer"/>
        </w:pPr>
        <w:r>
          <w:fldChar w:fldCharType="begin"/>
        </w:r>
        <w:r>
          <w:instrText xml:space="preserve"> PAGE   \* MERGEFORMAT </w:instrText>
        </w:r>
        <w:r>
          <w:fldChar w:fldCharType="separate"/>
        </w:r>
        <w:r w:rsidR="005C04D7">
          <w:rPr>
            <w:noProof/>
          </w:rPr>
          <w:t>2</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E5486" w14:textId="128ECFB9" w:rsidR="008B29B3" w:rsidRPr="008B29B3" w:rsidRDefault="008B29B3">
    <w:pPr>
      <w:pStyle w:val="Footer"/>
      <w:rPr>
        <w:rFonts w:ascii="DIN Light" w:hAnsi="DIN Light"/>
        <w:sz w:val="16"/>
      </w:rPr>
    </w:pPr>
    <w:r w:rsidRPr="008B29B3">
      <w:rPr>
        <w:rFonts w:ascii="DIN Light" w:hAnsi="DIN Light"/>
        <w:sz w:val="16"/>
      </w:rPr>
      <w:t>Paddle365 is a partnership of Luke Partridge and associates</w:t>
    </w:r>
  </w:p>
  <w:p w14:paraId="704929E4" w14:textId="77777777" w:rsidR="00AA03AB" w:rsidRDefault="00AA03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2A756" w14:textId="77777777" w:rsidR="001D7B3A" w:rsidRDefault="001D7B3A">
      <w:r>
        <w:separator/>
      </w:r>
    </w:p>
    <w:p w14:paraId="03AA762C" w14:textId="77777777" w:rsidR="001D7B3A" w:rsidRDefault="001D7B3A"/>
  </w:footnote>
  <w:footnote w:type="continuationSeparator" w:id="0">
    <w:p w14:paraId="11D889CF" w14:textId="77777777" w:rsidR="001D7B3A" w:rsidRDefault="001D7B3A">
      <w:r>
        <w:continuationSeparator/>
      </w:r>
    </w:p>
    <w:p w14:paraId="3B2B9222" w14:textId="77777777" w:rsidR="001D7B3A" w:rsidRDefault="001D7B3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5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15"/>
    <w:rsid w:val="0003277E"/>
    <w:rsid w:val="00057108"/>
    <w:rsid w:val="000577C4"/>
    <w:rsid w:val="00096D5D"/>
    <w:rsid w:val="001600F5"/>
    <w:rsid w:val="001C719B"/>
    <w:rsid w:val="001D7B3A"/>
    <w:rsid w:val="002D4723"/>
    <w:rsid w:val="0040364A"/>
    <w:rsid w:val="005059E5"/>
    <w:rsid w:val="005313F0"/>
    <w:rsid w:val="005326E8"/>
    <w:rsid w:val="005C04D7"/>
    <w:rsid w:val="006A6E80"/>
    <w:rsid w:val="006B0583"/>
    <w:rsid w:val="007E7353"/>
    <w:rsid w:val="00890ECB"/>
    <w:rsid w:val="008B29B3"/>
    <w:rsid w:val="00915CDB"/>
    <w:rsid w:val="00A35715"/>
    <w:rsid w:val="00A41D60"/>
    <w:rsid w:val="00A92EFA"/>
    <w:rsid w:val="00AA03AB"/>
    <w:rsid w:val="00AC3F2A"/>
    <w:rsid w:val="00AC7AC6"/>
    <w:rsid w:val="00AF2FA5"/>
    <w:rsid w:val="00B86162"/>
    <w:rsid w:val="00B92AC6"/>
    <w:rsid w:val="00C6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7CB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ukepartridge/Library/Containers/com.microsoft.Word/Data/Library/Caches/TM10002086/Take%20Notes.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14</TotalTime>
  <Pages>2</Pages>
  <Words>428</Words>
  <Characters>2444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Partridge</dc:creator>
  <cp:keywords/>
  <dc:description/>
  <cp:lastModifiedBy>Microsoft Office User</cp:lastModifiedBy>
  <cp:revision>5</cp:revision>
  <dcterms:created xsi:type="dcterms:W3CDTF">2016-12-21T12:56:00Z</dcterms:created>
  <dcterms:modified xsi:type="dcterms:W3CDTF">2017-02-24T15:23:00Z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